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2137A1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137A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43001-235/2020-01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137A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A-84/20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137A1" w:rsidP="002137A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02.09.2020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137A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2431-20-000906/0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637BE6" w:rsidRDefault="002137A1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Obdobni pregledi objektov na CP KP, GO, NM in LJ v LETU 2020 – redni (letni) in glavni pregledi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2137A1" w:rsidRDefault="002137A1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2137A1" w:rsidRDefault="002137A1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2137A1" w:rsidRDefault="002137A1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Naročnik spreminja CPV kodo:</w:t>
            </w:r>
          </w:p>
          <w:p w:rsidR="002137A1" w:rsidRDefault="002137A1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2137A1" w:rsidRDefault="002137A1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Glavna koda CPV je 71000000</w:t>
            </w:r>
          </w:p>
          <w:p w:rsidR="002137A1" w:rsidRPr="00637BE6" w:rsidRDefault="002137A1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Dodatna koda CPV je 71200000</w:t>
            </w:r>
            <w:bookmarkStart w:id="0" w:name="_GoBack"/>
            <w:bookmarkEnd w:id="0"/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A1" w:rsidRDefault="002137A1">
      <w:r>
        <w:separator/>
      </w:r>
    </w:p>
  </w:endnote>
  <w:endnote w:type="continuationSeparator" w:id="0">
    <w:p w:rsidR="002137A1" w:rsidRDefault="0021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7A1" w:rsidRDefault="00213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137A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2137A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137A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137A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A1" w:rsidRDefault="002137A1">
      <w:r>
        <w:separator/>
      </w:r>
    </w:p>
  </w:footnote>
  <w:footnote w:type="continuationSeparator" w:id="0">
    <w:p w:rsidR="002137A1" w:rsidRDefault="00213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7A1" w:rsidRDefault="00213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7A1" w:rsidRDefault="002137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7A1" w:rsidRDefault="00213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A1"/>
    <w:rsid w:val="000646A9"/>
    <w:rsid w:val="001836BB"/>
    <w:rsid w:val="002137A1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2F84AF"/>
  <w15:chartTrackingRefBased/>
  <w15:docId w15:val="{65D04F3E-026B-47C3-910C-FE981E28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1</cp:revision>
  <cp:lastPrinted>2008-09-04T08:55:00Z</cp:lastPrinted>
  <dcterms:created xsi:type="dcterms:W3CDTF">2020-09-07T05:37:00Z</dcterms:created>
  <dcterms:modified xsi:type="dcterms:W3CDTF">2020-09-07T05:39:00Z</dcterms:modified>
</cp:coreProperties>
</file>